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2" w:rsidRPr="00943127" w:rsidRDefault="00641592" w:rsidP="00770A75">
      <w:pPr>
        <w:jc w:val="center"/>
        <w:rPr>
          <w:rFonts w:ascii="Times New Roman" w:hAnsi="Times New Roman"/>
          <w:b/>
        </w:rPr>
      </w:pPr>
      <w:r w:rsidRPr="00943127">
        <w:rPr>
          <w:rFonts w:ascii="Times New Roman" w:hAnsi="Times New Roman"/>
          <w:b/>
        </w:rPr>
        <w:t>Checking For Understanding</w:t>
      </w:r>
    </w:p>
    <w:p w:rsidR="00641592" w:rsidRPr="00943127" w:rsidRDefault="00641592" w:rsidP="00770A75">
      <w:pPr>
        <w:jc w:val="center"/>
        <w:rPr>
          <w:rFonts w:ascii="Times New Roman" w:hAnsi="Times New Roman"/>
          <w:b/>
        </w:rPr>
      </w:pPr>
    </w:p>
    <w:p w:rsidR="00641592" w:rsidRPr="00943127" w:rsidRDefault="00641592" w:rsidP="00770A75">
      <w:pPr>
        <w:rPr>
          <w:rFonts w:ascii="Times New Roman" w:hAnsi="Times New Roman"/>
        </w:rPr>
      </w:pPr>
      <w:r w:rsidRPr="00943127">
        <w:rPr>
          <w:rFonts w:ascii="Times New Roman" w:hAnsi="Times New Roman"/>
        </w:rPr>
        <w:t xml:space="preserve">Checks for understanding should </w:t>
      </w:r>
      <w:r w:rsidRPr="00CB4C26">
        <w:rPr>
          <w:rFonts w:ascii="Times New Roman" w:hAnsi="Times New Roman"/>
          <w:b/>
          <w:u w:val="single"/>
        </w:rPr>
        <w:t>occur at each point in the lesso</w:t>
      </w:r>
      <w:r w:rsidRPr="00943127">
        <w:rPr>
          <w:rFonts w:ascii="Times New Roman" w:hAnsi="Times New Roman"/>
        </w:rPr>
        <w:t>n. This supports learning content and skills with fewer errors. The most effective teachers:</w:t>
      </w:r>
    </w:p>
    <w:p w:rsidR="00641592" w:rsidRPr="00943127" w:rsidRDefault="00641592" w:rsidP="00770A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Check to see if all students are learning new material or developing misconceptions</w:t>
      </w:r>
    </w:p>
    <w:p w:rsidR="00641592" w:rsidRPr="00943127" w:rsidRDefault="00641592" w:rsidP="00770A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Use formative assessment that makes learning visible</w:t>
      </w:r>
    </w:p>
    <w:p w:rsidR="00641592" w:rsidRPr="00943127" w:rsidRDefault="00641592" w:rsidP="00943127">
      <w:pPr>
        <w:pStyle w:val="ListParagraph"/>
        <w:ind w:left="360"/>
        <w:rPr>
          <w:rFonts w:ascii="Times New Roman" w:hAnsi="Times New Roman"/>
        </w:rPr>
      </w:pPr>
    </w:p>
    <w:p w:rsidR="00641592" w:rsidRPr="00943127" w:rsidRDefault="00641592" w:rsidP="0094312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</w:rPr>
      </w:pPr>
      <w:r w:rsidRPr="00943127">
        <w:rPr>
          <w:rFonts w:ascii="Times New Roman" w:hAnsi="Times New Roman"/>
          <w:b/>
          <w:bCs/>
        </w:rPr>
        <w:t>How do teachers recognize student understanding?</w:t>
      </w:r>
    </w:p>
    <w:p w:rsidR="00641592" w:rsidRPr="00943127" w:rsidRDefault="00641592" w:rsidP="00943127">
      <w:pPr>
        <w:spacing w:before="100" w:beforeAutospacing="1" w:after="100" w:afterAutospacing="1"/>
        <w:rPr>
          <w:rFonts w:ascii="Times New Roman" w:hAnsi="Times New Roman"/>
        </w:rPr>
      </w:pPr>
      <w:r w:rsidRPr="00943127">
        <w:rPr>
          <w:rFonts w:ascii="Times New Roman" w:hAnsi="Times New Roman"/>
          <w:b/>
          <w:bCs/>
        </w:rPr>
        <w:t>Individual students may create products to demonstrate their understanding:</w:t>
      </w:r>
      <w:r w:rsidRPr="00943127">
        <w:rPr>
          <w:rFonts w:ascii="Times New Roman" w:hAnsi="Times New Roman"/>
        </w:rPr>
        <w:br/>
        <w:t>Ideas for products or p</w:t>
      </w:r>
      <w:r>
        <w:rPr>
          <w:rFonts w:ascii="Times New Roman" w:hAnsi="Times New Roman"/>
        </w:rPr>
        <w:t xml:space="preserve">erformance assessments include: </w:t>
      </w:r>
      <w:r w:rsidRPr="00943127">
        <w:rPr>
          <w:rFonts w:ascii="Times New Roman" w:hAnsi="Times New Roman"/>
        </w:rPr>
        <w:t>Journals, portfolios, exhibitions, demonstrations, oral presentations, video tapes, songs, slides, rubrics, essays, stories, arguments, costumes, visual works of art, charts, graphic organizers, graphs, tests, labs, Web sites, poems, maps, games.</w:t>
      </w:r>
    </w:p>
    <w:p w:rsidR="00641592" w:rsidRPr="00943127" w:rsidRDefault="00641592" w:rsidP="00943127">
      <w:pPr>
        <w:rPr>
          <w:rFonts w:ascii="Times New Roman" w:hAnsi="Times New Roman"/>
        </w:rPr>
      </w:pPr>
      <w:r w:rsidRPr="00943127">
        <w:rPr>
          <w:rFonts w:ascii="Times New Roman" w:hAnsi="Times New Roman"/>
          <w:b/>
          <w:bCs/>
        </w:rPr>
        <w:t>Individual students show understanding when they:</w:t>
      </w:r>
    </w:p>
    <w:p w:rsidR="00641592" w:rsidRPr="00943127" w:rsidRDefault="00641592" w:rsidP="00943127">
      <w:pPr>
        <w:numPr>
          <w:ilvl w:val="0"/>
          <w:numId w:val="2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 xml:space="preserve">Take active roles in evaluating their own progress toward goals </w:t>
      </w:r>
    </w:p>
    <w:p w:rsidR="00641592" w:rsidRPr="00943127" w:rsidRDefault="00641592" w:rsidP="00943127">
      <w:pPr>
        <w:numPr>
          <w:ilvl w:val="0"/>
          <w:numId w:val="2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 xml:space="preserve">Apply knowledge to real world situations </w:t>
      </w:r>
    </w:p>
    <w:p w:rsidR="00641592" w:rsidRPr="00943127" w:rsidRDefault="00641592" w:rsidP="00943127">
      <w:pPr>
        <w:numPr>
          <w:ilvl w:val="0"/>
          <w:numId w:val="2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Make connections across disciplines, from one reading/ lecture/ video to another, and from something learned in the classroom to their own experience</w:t>
      </w:r>
    </w:p>
    <w:p w:rsidR="00641592" w:rsidRPr="00943127" w:rsidRDefault="00641592" w:rsidP="00943127">
      <w:pPr>
        <w:numPr>
          <w:ilvl w:val="0"/>
          <w:numId w:val="2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Independently solve problems</w:t>
      </w:r>
    </w:p>
    <w:p w:rsidR="00641592" w:rsidRPr="00943127" w:rsidRDefault="00641592" w:rsidP="00943127">
      <w:pPr>
        <w:numPr>
          <w:ilvl w:val="0"/>
          <w:numId w:val="2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Transfer knowledge, or use it in a new situation</w:t>
      </w:r>
    </w:p>
    <w:p w:rsidR="00641592" w:rsidRDefault="00641592" w:rsidP="00943127">
      <w:pPr>
        <w:rPr>
          <w:rFonts w:ascii="Times New Roman" w:hAnsi="Times New Roman"/>
          <w:b/>
          <w:bCs/>
        </w:rPr>
      </w:pPr>
    </w:p>
    <w:p w:rsidR="00641592" w:rsidRPr="00943127" w:rsidRDefault="00641592" w:rsidP="00943127">
      <w:pPr>
        <w:rPr>
          <w:rFonts w:ascii="Times New Roman" w:hAnsi="Times New Roman"/>
        </w:rPr>
      </w:pPr>
      <w:r w:rsidRPr="00943127">
        <w:rPr>
          <w:rFonts w:ascii="Times New Roman" w:hAnsi="Times New Roman"/>
          <w:b/>
          <w:bCs/>
        </w:rPr>
        <w:t>Groups of students show understanding when they:</w:t>
      </w:r>
    </w:p>
    <w:p w:rsidR="00641592" w:rsidRPr="00943127" w:rsidRDefault="00641592" w:rsidP="00943127">
      <w:pPr>
        <w:numPr>
          <w:ilvl w:val="0"/>
          <w:numId w:val="3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Talk to each other meaningfully about the topic, even when the teacher is with another group</w:t>
      </w:r>
    </w:p>
    <w:p w:rsidR="00641592" w:rsidRPr="00943127" w:rsidRDefault="00641592" w:rsidP="00943127">
      <w:pPr>
        <w:numPr>
          <w:ilvl w:val="0"/>
          <w:numId w:val="3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Rely on each other for knowledge</w:t>
      </w:r>
    </w:p>
    <w:p w:rsidR="00641592" w:rsidRPr="00943127" w:rsidRDefault="00641592" w:rsidP="00943127">
      <w:pPr>
        <w:numPr>
          <w:ilvl w:val="0"/>
          <w:numId w:val="3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Trust student research</w:t>
      </w:r>
    </w:p>
    <w:p w:rsidR="00641592" w:rsidRPr="00943127" w:rsidRDefault="00641592" w:rsidP="00943127">
      <w:pPr>
        <w:numPr>
          <w:ilvl w:val="0"/>
          <w:numId w:val="3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Provide thoughtful, relevant feedback</w:t>
      </w:r>
    </w:p>
    <w:p w:rsidR="00641592" w:rsidRPr="00943127" w:rsidRDefault="00641592" w:rsidP="00943127">
      <w:pPr>
        <w:numPr>
          <w:ilvl w:val="0"/>
          <w:numId w:val="3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Ask for and provide clarification to each other, respect the ideas of each member of the group</w:t>
      </w:r>
    </w:p>
    <w:p w:rsidR="00641592" w:rsidRDefault="00641592" w:rsidP="00943127">
      <w:pPr>
        <w:rPr>
          <w:rFonts w:ascii="Times New Roman" w:hAnsi="Times New Roman"/>
          <w:b/>
          <w:bCs/>
        </w:rPr>
      </w:pPr>
    </w:p>
    <w:p w:rsidR="00641592" w:rsidRPr="00943127" w:rsidRDefault="00641592" w:rsidP="00943127">
      <w:pPr>
        <w:rPr>
          <w:rFonts w:ascii="Times New Roman" w:hAnsi="Times New Roman"/>
        </w:rPr>
      </w:pPr>
      <w:r w:rsidRPr="00943127">
        <w:rPr>
          <w:rFonts w:ascii="Times New Roman" w:hAnsi="Times New Roman"/>
          <w:b/>
          <w:bCs/>
        </w:rPr>
        <w:t>When the Lesson Plan has focused on deepening understanding and building knowledge and skills, classrooms often have these characteristics:</w:t>
      </w:r>
    </w:p>
    <w:p w:rsidR="00641592" w:rsidRPr="00943127" w:rsidRDefault="00641592" w:rsidP="00943127">
      <w:pPr>
        <w:numPr>
          <w:ilvl w:val="0"/>
          <w:numId w:val="4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Desks and classroom arrangement are flexible and may change to suite the needs of a lesson</w:t>
      </w:r>
    </w:p>
    <w:p w:rsidR="00641592" w:rsidRPr="00943127" w:rsidRDefault="00641592" w:rsidP="00943127">
      <w:pPr>
        <w:numPr>
          <w:ilvl w:val="0"/>
          <w:numId w:val="4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There is more student and teacher made materials on the walls than commercial</w:t>
      </w:r>
    </w:p>
    <w:p w:rsidR="00641592" w:rsidRPr="00943127" w:rsidRDefault="00641592" w:rsidP="00943127">
      <w:pPr>
        <w:numPr>
          <w:ilvl w:val="0"/>
          <w:numId w:val="4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Essential questions, key vocabulary and important goals are visible, either posted directly or evident from student work</w:t>
      </w:r>
    </w:p>
    <w:p w:rsidR="00641592" w:rsidRDefault="00641592" w:rsidP="00943127">
      <w:pPr>
        <w:rPr>
          <w:rFonts w:ascii="Times New Roman" w:hAnsi="Times New Roman"/>
          <w:b/>
          <w:bCs/>
        </w:rPr>
      </w:pPr>
    </w:p>
    <w:p w:rsidR="00641592" w:rsidRPr="00943127" w:rsidRDefault="00641592" w:rsidP="00943127">
      <w:pPr>
        <w:rPr>
          <w:rFonts w:ascii="Times New Roman" w:hAnsi="Times New Roman"/>
        </w:rPr>
      </w:pPr>
      <w:r w:rsidRPr="00943127">
        <w:rPr>
          <w:rFonts w:ascii="Times New Roman" w:hAnsi="Times New Roman"/>
          <w:b/>
          <w:bCs/>
        </w:rPr>
        <w:t>Teachers facilitate the deepening understanding when they:</w:t>
      </w:r>
    </w:p>
    <w:p w:rsidR="00641592" w:rsidRPr="00943127" w:rsidRDefault="00641592" w:rsidP="00943127">
      <w:pPr>
        <w:numPr>
          <w:ilvl w:val="0"/>
          <w:numId w:val="5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Align assessments with goals/objectives and with learning activities</w:t>
      </w:r>
    </w:p>
    <w:p w:rsidR="00641592" w:rsidRPr="00943127" w:rsidRDefault="00641592" w:rsidP="00943127">
      <w:pPr>
        <w:numPr>
          <w:ilvl w:val="0"/>
          <w:numId w:val="5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Provide activities which engage critical thinking skills and problem solving abilities while responding to an investigative question related to an understanding goal</w:t>
      </w:r>
    </w:p>
    <w:p w:rsidR="00641592" w:rsidRPr="00943127" w:rsidRDefault="00641592" w:rsidP="00943127">
      <w:pPr>
        <w:numPr>
          <w:ilvl w:val="0"/>
          <w:numId w:val="5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Assess often and adjust instruction</w:t>
      </w:r>
    </w:p>
    <w:p w:rsidR="00641592" w:rsidRPr="00943127" w:rsidRDefault="00641592" w:rsidP="00943127">
      <w:pPr>
        <w:numPr>
          <w:ilvl w:val="0"/>
          <w:numId w:val="5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Offer assignment choice based on student needs</w:t>
      </w:r>
    </w:p>
    <w:p w:rsidR="00641592" w:rsidRPr="00943127" w:rsidRDefault="00641592" w:rsidP="00943127">
      <w:pPr>
        <w:numPr>
          <w:ilvl w:val="0"/>
          <w:numId w:val="5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 xml:space="preserve">Plan lessons so that there is time to confer and offer feedback with individuals and/or groups of students. </w:t>
      </w:r>
    </w:p>
    <w:p w:rsidR="00641592" w:rsidRPr="00943127" w:rsidRDefault="00641592" w:rsidP="00943127">
      <w:pPr>
        <w:numPr>
          <w:ilvl w:val="0"/>
          <w:numId w:val="5"/>
        </w:numPr>
        <w:rPr>
          <w:rFonts w:ascii="Times New Roman" w:hAnsi="Times New Roman"/>
        </w:rPr>
      </w:pPr>
      <w:r w:rsidRPr="00943127">
        <w:rPr>
          <w:rFonts w:ascii="Times New Roman" w:hAnsi="Times New Roman"/>
        </w:rPr>
        <w:t>Plan lessons so that students receive feedback on their work from a variety of sources (peers, self, expert guests, and teachers)</w:t>
      </w:r>
    </w:p>
    <w:p w:rsidR="00641592" w:rsidRDefault="00641592" w:rsidP="00943127">
      <w:pPr>
        <w:pStyle w:val="ListParagraph"/>
        <w:ind w:left="0"/>
        <w:rPr>
          <w:rFonts w:ascii="Times New Roman" w:hAnsi="Times New Roman"/>
        </w:rPr>
      </w:pPr>
    </w:p>
    <w:p w:rsidR="00641592" w:rsidRPr="00943127" w:rsidRDefault="00641592" w:rsidP="009907DB">
      <w:pPr>
        <w:pStyle w:val="ListParagraph"/>
        <w:ind w:left="0"/>
        <w:jc w:val="right"/>
        <w:rPr>
          <w:rFonts w:ascii="Times New Roman" w:hAnsi="Times New Roman"/>
        </w:rPr>
      </w:pPr>
      <w:hyperlink r:id="rId5" w:history="1">
        <w:r w:rsidRPr="00AB0BE1">
          <w:rPr>
            <w:rStyle w:val="Hyperlink"/>
            <w:rFonts w:ascii="Times New Roman" w:hAnsi="Times New Roman"/>
          </w:rPr>
          <w:t>http://www.tpsnva.org/teach/best_practices/recognize_student_understanding.php</w:t>
        </w:r>
      </w:hyperlink>
      <w:r>
        <w:rPr>
          <w:rFonts w:ascii="Times New Roman" w:hAnsi="Times New Roman"/>
        </w:rPr>
        <w:t xml:space="preserve"> </w:t>
      </w:r>
    </w:p>
    <w:sectPr w:rsidR="00641592" w:rsidRPr="00943127" w:rsidSect="003F56C8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CB6"/>
    <w:multiLevelType w:val="multilevel"/>
    <w:tmpl w:val="28C69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F967F8"/>
    <w:multiLevelType w:val="multilevel"/>
    <w:tmpl w:val="A7FAA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4BB237A"/>
    <w:multiLevelType w:val="multilevel"/>
    <w:tmpl w:val="67A8F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3DC0F3A"/>
    <w:multiLevelType w:val="multilevel"/>
    <w:tmpl w:val="9F22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86A0013"/>
    <w:multiLevelType w:val="hybridMultilevel"/>
    <w:tmpl w:val="EDD0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75"/>
    <w:rsid w:val="000B3C85"/>
    <w:rsid w:val="001F21DE"/>
    <w:rsid w:val="002D2B53"/>
    <w:rsid w:val="003F56C8"/>
    <w:rsid w:val="003F7257"/>
    <w:rsid w:val="00641592"/>
    <w:rsid w:val="00686D4C"/>
    <w:rsid w:val="00770A75"/>
    <w:rsid w:val="007A3DFE"/>
    <w:rsid w:val="00852F24"/>
    <w:rsid w:val="00943127"/>
    <w:rsid w:val="009907DB"/>
    <w:rsid w:val="00AB0BE1"/>
    <w:rsid w:val="00C24D46"/>
    <w:rsid w:val="00CB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F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4312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43127"/>
    <w:rPr>
      <w:rFonts w:ascii="Times" w:hAnsi="Times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770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431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94312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907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snva.org/teach/best_practices/recognize_student_understandin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401</Words>
  <Characters>2289</Characters>
  <Application>Microsoft Office Outlook</Application>
  <DocSecurity>0</DocSecurity>
  <Lines>0</Lines>
  <Paragraphs>0</Paragraphs>
  <ScaleCrop>false</ScaleCrop>
  <Company>Granite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Hemmert</dc:creator>
  <cp:keywords/>
  <dc:description/>
  <cp:lastModifiedBy>Matt</cp:lastModifiedBy>
  <cp:revision>4</cp:revision>
  <dcterms:created xsi:type="dcterms:W3CDTF">2014-08-12T02:18:00Z</dcterms:created>
  <dcterms:modified xsi:type="dcterms:W3CDTF">2017-06-06T21:37:00Z</dcterms:modified>
</cp:coreProperties>
</file>